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C5172" w14:textId="77777777" w:rsidR="000847C0" w:rsidRDefault="000847C0" w:rsidP="00364BFE">
      <w:pPr>
        <w:pStyle w:val="Overskrift3"/>
      </w:pPr>
    </w:p>
    <w:p w14:paraId="3C6D62FF" w14:textId="77777777" w:rsidR="007618E5" w:rsidRDefault="00CE5E15" w:rsidP="00A968B4">
      <w:pPr>
        <w:pStyle w:val="Overskrift1"/>
        <w:rPr>
          <w:sz w:val="44"/>
        </w:rPr>
      </w:pPr>
      <w:proofErr w:type="spellStart"/>
      <w:r w:rsidRPr="00A968B4">
        <w:rPr>
          <w:sz w:val="44"/>
        </w:rPr>
        <w:t>Umsókn</w:t>
      </w:r>
      <w:proofErr w:type="spellEnd"/>
      <w:r w:rsidRPr="00A968B4">
        <w:rPr>
          <w:sz w:val="44"/>
        </w:rPr>
        <w:t xml:space="preserve"> </w:t>
      </w:r>
      <w:proofErr w:type="spellStart"/>
      <w:r w:rsidRPr="00A968B4">
        <w:rPr>
          <w:sz w:val="44"/>
        </w:rPr>
        <w:t>um</w:t>
      </w:r>
      <w:proofErr w:type="spellEnd"/>
      <w:r w:rsidRPr="00A968B4">
        <w:rPr>
          <w:sz w:val="44"/>
        </w:rPr>
        <w:t xml:space="preserve"> </w:t>
      </w:r>
      <w:proofErr w:type="spellStart"/>
      <w:r w:rsidR="0017108F">
        <w:rPr>
          <w:sz w:val="44"/>
        </w:rPr>
        <w:t>búpláss</w:t>
      </w:r>
      <w:proofErr w:type="spellEnd"/>
    </w:p>
    <w:p w14:paraId="4B7BAFA5" w14:textId="77777777" w:rsidR="0017108F" w:rsidRDefault="0017108F" w:rsidP="0017108F">
      <w:proofErr w:type="spellStart"/>
      <w:r>
        <w:t>Tygum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vinarliga</w:t>
      </w:r>
      <w:proofErr w:type="spellEnd"/>
      <w:r>
        <w:t xml:space="preserve"> </w:t>
      </w:r>
      <w:proofErr w:type="spellStart"/>
      <w:r>
        <w:t>biðin</w:t>
      </w:r>
      <w:proofErr w:type="spellEnd"/>
      <w:r>
        <w:t xml:space="preserve"> </w:t>
      </w:r>
      <w:proofErr w:type="spellStart"/>
      <w:r>
        <w:t>um</w:t>
      </w:r>
      <w:proofErr w:type="spellEnd"/>
      <w:r>
        <w:t xml:space="preserve"> at </w:t>
      </w:r>
      <w:proofErr w:type="spellStart"/>
      <w:r>
        <w:t>svara</w:t>
      </w:r>
      <w:proofErr w:type="spellEnd"/>
      <w:r>
        <w:t xml:space="preserve"> </w:t>
      </w:r>
      <w:proofErr w:type="spellStart"/>
      <w:r>
        <w:t>spurningunum</w:t>
      </w:r>
      <w:proofErr w:type="spellEnd"/>
      <w:r>
        <w:t xml:space="preserve"> 1-14 og </w:t>
      </w:r>
      <w:proofErr w:type="spellStart"/>
      <w:r>
        <w:t>undirskriva</w:t>
      </w:r>
      <w:proofErr w:type="spellEnd"/>
      <w:r>
        <w:t xml:space="preserve"> </w:t>
      </w:r>
      <w:proofErr w:type="spellStart"/>
      <w:r>
        <w:t>umsóknina</w:t>
      </w:r>
      <w:proofErr w:type="spellEnd"/>
      <w:r>
        <w:t xml:space="preserve">. </w:t>
      </w:r>
      <w:proofErr w:type="spellStart"/>
      <w:r>
        <w:t>Vinarliga</w:t>
      </w:r>
      <w:proofErr w:type="spellEnd"/>
      <w:r>
        <w:t xml:space="preserve"> </w:t>
      </w:r>
      <w:proofErr w:type="spellStart"/>
      <w:r>
        <w:t>skrivið</w:t>
      </w:r>
      <w:proofErr w:type="spellEnd"/>
      <w:r>
        <w:t xml:space="preserve"> við SPJALDRA STAVUM.</w:t>
      </w:r>
    </w:p>
    <w:p w14:paraId="630E3311" w14:textId="77777777" w:rsidR="009436BF" w:rsidRDefault="009436BF" w:rsidP="0017108F"/>
    <w:p w14:paraId="32CA031F" w14:textId="28E8093D" w:rsidR="009436BF" w:rsidRDefault="0017108F" w:rsidP="0017108F">
      <w:proofErr w:type="spellStart"/>
      <w:r>
        <w:t>Tá</w:t>
      </w:r>
      <w:proofErr w:type="spellEnd"/>
      <w:r>
        <w:t xml:space="preserve"> </w:t>
      </w:r>
      <w:proofErr w:type="spellStart"/>
      <w:r>
        <w:t>ið</w:t>
      </w:r>
      <w:proofErr w:type="spellEnd"/>
      <w:r>
        <w:t xml:space="preserve"> </w:t>
      </w:r>
      <w:proofErr w:type="spellStart"/>
      <w:r>
        <w:t>tygum</w:t>
      </w:r>
      <w:proofErr w:type="spellEnd"/>
      <w:r>
        <w:t xml:space="preserve"> </w:t>
      </w:r>
      <w:proofErr w:type="spellStart"/>
      <w:r>
        <w:t>hava</w:t>
      </w:r>
      <w:proofErr w:type="spellEnd"/>
      <w:r w:rsidR="009436BF">
        <w:t xml:space="preserve"> </w:t>
      </w:r>
      <w:proofErr w:type="spellStart"/>
      <w:r>
        <w:t>fylt</w:t>
      </w:r>
      <w:proofErr w:type="spellEnd"/>
      <w:r>
        <w:t xml:space="preserve"> </w:t>
      </w:r>
      <w:proofErr w:type="spellStart"/>
      <w:r>
        <w:t>umsóknina</w:t>
      </w:r>
      <w:proofErr w:type="spellEnd"/>
      <w:r>
        <w:t xml:space="preserve"> </w:t>
      </w:r>
      <w:proofErr w:type="spellStart"/>
      <w:r>
        <w:t>út</w:t>
      </w:r>
      <w:proofErr w:type="spellEnd"/>
      <w:r>
        <w:t xml:space="preserve">, </w:t>
      </w:r>
      <w:proofErr w:type="spellStart"/>
      <w:r>
        <w:t>senda</w:t>
      </w:r>
      <w:proofErr w:type="spellEnd"/>
      <w:r>
        <w:t xml:space="preserve"> </w:t>
      </w:r>
      <w:proofErr w:type="spellStart"/>
      <w:r>
        <w:t>tygum</w:t>
      </w:r>
      <w:proofErr w:type="spellEnd"/>
      <w:r>
        <w:t xml:space="preserve"> </w:t>
      </w:r>
      <w:proofErr w:type="spellStart"/>
      <w:r>
        <w:t>hana</w:t>
      </w:r>
      <w:proofErr w:type="spellEnd"/>
      <w:r>
        <w:t xml:space="preserve"> til: </w:t>
      </w:r>
      <w:proofErr w:type="spellStart"/>
      <w:r>
        <w:t>Økistænastunua</w:t>
      </w:r>
      <w:proofErr w:type="spellEnd"/>
      <w:r>
        <w:t xml:space="preserve"> í Sandoyar </w:t>
      </w:r>
      <w:proofErr w:type="spellStart"/>
      <w:r>
        <w:t>sýslu</w:t>
      </w:r>
      <w:proofErr w:type="spellEnd"/>
      <w:r>
        <w:t xml:space="preserve">, </w:t>
      </w:r>
      <w:proofErr w:type="spellStart"/>
      <w:r>
        <w:t>Miðgøta</w:t>
      </w:r>
      <w:proofErr w:type="spellEnd"/>
      <w:r>
        <w:t xml:space="preserve"> 8, 210 Sandur</w:t>
      </w:r>
      <w:r w:rsidR="003C65DE">
        <w:t xml:space="preserve"> </w:t>
      </w:r>
      <w:proofErr w:type="spellStart"/>
      <w:r w:rsidR="003C65DE">
        <w:t>ella</w:t>
      </w:r>
      <w:proofErr w:type="spellEnd"/>
      <w:r w:rsidR="003C65DE">
        <w:t xml:space="preserve"> </w:t>
      </w:r>
      <w:proofErr w:type="spellStart"/>
      <w:r w:rsidR="003C65DE">
        <w:t>umvegis</w:t>
      </w:r>
      <w:proofErr w:type="spellEnd"/>
      <w:r>
        <w:t xml:space="preserve"> </w:t>
      </w:r>
      <w:proofErr w:type="spellStart"/>
      <w:r>
        <w:t>teldupostur</w:t>
      </w:r>
      <w:proofErr w:type="spellEnd"/>
      <w:r>
        <w:t xml:space="preserve">: </w:t>
      </w:r>
      <w:hyperlink r:id="rId8" w:history="1">
        <w:r w:rsidR="009436BF" w:rsidRPr="009B179C">
          <w:rPr>
            <w:rStyle w:val="Hyperlink"/>
          </w:rPr>
          <w:t>ot@ot.fo</w:t>
        </w:r>
      </w:hyperlink>
    </w:p>
    <w:p w14:paraId="0AE67DFA" w14:textId="77777777" w:rsidR="009436BF" w:rsidRDefault="009436BF" w:rsidP="0017108F"/>
    <w:p w14:paraId="477B9EC3" w14:textId="77777777" w:rsidR="009436BF" w:rsidRPr="00A968B4" w:rsidRDefault="009436BF" w:rsidP="0017108F">
      <w:proofErr w:type="spellStart"/>
      <w:r>
        <w:t>Tygum</w:t>
      </w:r>
      <w:proofErr w:type="spellEnd"/>
      <w:r>
        <w:t xml:space="preserve"> </w:t>
      </w:r>
      <w:proofErr w:type="spellStart"/>
      <w:r>
        <w:t>fáa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teldupost</w:t>
      </w:r>
      <w:proofErr w:type="spellEnd"/>
      <w:r>
        <w:t xml:space="preserve"> </w:t>
      </w:r>
      <w:proofErr w:type="spellStart"/>
      <w:r>
        <w:t>ella</w:t>
      </w:r>
      <w:proofErr w:type="spellEnd"/>
      <w:r>
        <w:t xml:space="preserve"> </w:t>
      </w:r>
      <w:proofErr w:type="spellStart"/>
      <w:r>
        <w:t>bræv</w:t>
      </w:r>
      <w:proofErr w:type="spellEnd"/>
      <w:r>
        <w:t xml:space="preserve">, </w:t>
      </w:r>
      <w:proofErr w:type="spellStart"/>
      <w:r>
        <w:t>tá</w:t>
      </w:r>
      <w:proofErr w:type="spellEnd"/>
      <w:r>
        <w:t xml:space="preserve"> </w:t>
      </w:r>
      <w:proofErr w:type="spellStart"/>
      <w:r>
        <w:t>ið</w:t>
      </w:r>
      <w:proofErr w:type="spellEnd"/>
      <w:r>
        <w:t xml:space="preserve"> </w:t>
      </w:r>
      <w:proofErr w:type="spellStart"/>
      <w:r>
        <w:t>umsókn</w:t>
      </w:r>
      <w:proofErr w:type="spellEnd"/>
      <w:r>
        <w:t xml:space="preserve"> </w:t>
      </w:r>
      <w:proofErr w:type="spellStart"/>
      <w:r>
        <w:t>tygara</w:t>
      </w:r>
      <w:proofErr w:type="spellEnd"/>
      <w:r>
        <w:t xml:space="preserve"> er </w:t>
      </w:r>
      <w:proofErr w:type="spellStart"/>
      <w:r>
        <w:t>viðgjørd</w:t>
      </w:r>
      <w:proofErr w:type="spellEnd"/>
      <w:r>
        <w:t xml:space="preserve">. </w:t>
      </w:r>
      <w:proofErr w:type="spellStart"/>
      <w:r>
        <w:t>Tað</w:t>
      </w:r>
      <w:proofErr w:type="spellEnd"/>
      <w:r>
        <w:t xml:space="preserve"> er </w:t>
      </w:r>
      <w:proofErr w:type="spellStart"/>
      <w:r>
        <w:t>upptøkunevndin</w:t>
      </w:r>
      <w:proofErr w:type="spellEnd"/>
      <w:r>
        <w:t xml:space="preserve"> </w:t>
      </w:r>
      <w:proofErr w:type="spellStart"/>
      <w:r>
        <w:t>fyri</w:t>
      </w:r>
      <w:proofErr w:type="spellEnd"/>
      <w:r>
        <w:t xml:space="preserve"> </w:t>
      </w:r>
      <w:proofErr w:type="spellStart"/>
      <w:r>
        <w:t>búpláss</w:t>
      </w:r>
      <w:proofErr w:type="spellEnd"/>
      <w:r>
        <w:t xml:space="preserve">, sum </w:t>
      </w:r>
      <w:proofErr w:type="spellStart"/>
      <w:r>
        <w:t>tekur</w:t>
      </w:r>
      <w:proofErr w:type="spellEnd"/>
      <w:r>
        <w:t xml:space="preserve"> </w:t>
      </w:r>
      <w:proofErr w:type="spellStart"/>
      <w:r>
        <w:t>avgerð</w:t>
      </w:r>
      <w:proofErr w:type="spellEnd"/>
      <w:r>
        <w:t xml:space="preserve">, </w:t>
      </w:r>
      <w:proofErr w:type="spellStart"/>
      <w:r>
        <w:t>um</w:t>
      </w:r>
      <w:proofErr w:type="spellEnd"/>
      <w:r>
        <w:t xml:space="preserve"> </w:t>
      </w:r>
      <w:proofErr w:type="spellStart"/>
      <w:r>
        <w:t>tygum</w:t>
      </w:r>
      <w:proofErr w:type="spellEnd"/>
      <w:r>
        <w:t xml:space="preserve"> </w:t>
      </w:r>
      <w:proofErr w:type="spellStart"/>
      <w:r>
        <w:t>fáa</w:t>
      </w:r>
      <w:proofErr w:type="spellEnd"/>
      <w:r>
        <w:t xml:space="preserve"> </w:t>
      </w:r>
      <w:proofErr w:type="spellStart"/>
      <w:r>
        <w:t>tillutað</w:t>
      </w:r>
      <w:proofErr w:type="spellEnd"/>
      <w:r>
        <w:t xml:space="preserve"> </w:t>
      </w:r>
      <w:proofErr w:type="spellStart"/>
      <w:r>
        <w:t>pláss</w:t>
      </w:r>
      <w:proofErr w:type="spellEnd"/>
      <w:r>
        <w:t xml:space="preserve"> og </w:t>
      </w:r>
      <w:proofErr w:type="spellStart"/>
      <w:r>
        <w:t>hvar</w:t>
      </w:r>
      <w:proofErr w:type="spellEnd"/>
      <w:r>
        <w:t>.</w:t>
      </w:r>
    </w:p>
    <w:p w14:paraId="6C86687E" w14:textId="77777777" w:rsidR="00A968B4" w:rsidRDefault="00A968B4" w:rsidP="00A968B4">
      <w:pPr>
        <w:pStyle w:val="Overskrift1"/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A03E5D" w14:paraId="36EA6B42" w14:textId="77777777" w:rsidTr="000105D9">
        <w:trPr>
          <w:trHeight w:val="522"/>
          <w:tblHeader/>
        </w:trPr>
        <w:tc>
          <w:tcPr>
            <w:tcW w:w="9736" w:type="dxa"/>
            <w:gridSpan w:val="2"/>
            <w:shd w:val="clear" w:color="auto" w:fill="365F91" w:themeFill="accent1" w:themeFillShade="BF"/>
            <w:vAlign w:val="center"/>
          </w:tcPr>
          <w:p w14:paraId="7B6398D0" w14:textId="77777777" w:rsidR="00A03E5D" w:rsidRDefault="00A03E5D" w:rsidP="00A03E5D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Umsøkjari</w:t>
            </w:r>
            <w:proofErr w:type="spellEnd"/>
          </w:p>
        </w:tc>
      </w:tr>
      <w:tr w:rsidR="00A03E5D" w14:paraId="37693B79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5A219B04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Eftirnavn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5644D2B3" w14:textId="77777777" w:rsidR="00A03E5D" w:rsidRDefault="00A03E5D" w:rsidP="00A03E5D"/>
        </w:tc>
        <w:tc>
          <w:tcPr>
            <w:tcW w:w="4868" w:type="dxa"/>
            <w:vAlign w:val="center"/>
          </w:tcPr>
          <w:p w14:paraId="29540C99" w14:textId="77777777" w:rsidR="00A03E5D" w:rsidRDefault="00A03E5D" w:rsidP="000105D9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Føðistaður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18740ED2" w14:textId="77777777" w:rsidR="00A03E5D" w:rsidRPr="00A03E5D" w:rsidRDefault="00A03E5D" w:rsidP="000105D9">
            <w:pPr>
              <w:rPr>
                <w:sz w:val="16"/>
                <w:szCs w:val="16"/>
              </w:rPr>
            </w:pPr>
          </w:p>
        </w:tc>
      </w:tr>
      <w:tr w:rsidR="00A03E5D" w14:paraId="2BC3D365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5B1B58BD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r w:rsidRPr="00A03E5D">
              <w:rPr>
                <w:sz w:val="16"/>
                <w:szCs w:val="16"/>
              </w:rPr>
              <w:t>Fornavn:</w:t>
            </w:r>
          </w:p>
          <w:p w14:paraId="432824F3" w14:textId="77777777" w:rsidR="00A03E5D" w:rsidRPr="00A03E5D" w:rsidRDefault="00A03E5D" w:rsidP="00A03E5D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761E5365" w14:textId="77777777" w:rsidR="00A03E5D" w:rsidRDefault="00A03E5D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Bústaður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047230B9" w14:textId="77777777" w:rsidR="00A03E5D" w:rsidRPr="00A03E5D" w:rsidRDefault="00A03E5D" w:rsidP="000105D9">
            <w:pPr>
              <w:rPr>
                <w:sz w:val="16"/>
                <w:szCs w:val="16"/>
              </w:rPr>
            </w:pPr>
          </w:p>
        </w:tc>
      </w:tr>
      <w:tr w:rsidR="00A03E5D" w14:paraId="14295E9F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12918749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Kallinavn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73FFBAD5" w14:textId="77777777" w:rsidR="00A03E5D" w:rsidRDefault="00A03E5D" w:rsidP="00A03E5D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34AF69E0" w14:textId="77777777" w:rsidR="00A03E5D" w:rsidRDefault="00A03E5D" w:rsidP="000105D9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Postnummar</w:t>
            </w:r>
            <w:proofErr w:type="spellEnd"/>
            <w:r w:rsidRPr="00A03E5D">
              <w:rPr>
                <w:sz w:val="16"/>
                <w:szCs w:val="16"/>
              </w:rPr>
              <w:t xml:space="preserve"> og bygd</w:t>
            </w:r>
            <w:r>
              <w:rPr>
                <w:sz w:val="16"/>
                <w:szCs w:val="16"/>
              </w:rPr>
              <w:t>:</w:t>
            </w:r>
          </w:p>
          <w:p w14:paraId="487D90D0" w14:textId="77777777" w:rsidR="00A03E5D" w:rsidRPr="00A03E5D" w:rsidRDefault="00A03E5D" w:rsidP="000105D9">
            <w:pPr>
              <w:rPr>
                <w:sz w:val="16"/>
                <w:szCs w:val="16"/>
              </w:rPr>
            </w:pPr>
          </w:p>
        </w:tc>
      </w:tr>
      <w:tr w:rsidR="00A03E5D" w14:paraId="5E7BCEDA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121FB230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Føðinavn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6503864B" w14:textId="77777777" w:rsidR="00A03E5D" w:rsidRDefault="00A03E5D" w:rsidP="00A03E5D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5343E78D" w14:textId="77777777" w:rsidR="00A03E5D" w:rsidRDefault="00A03E5D" w:rsidP="000105D9">
            <w:pPr>
              <w:rPr>
                <w:sz w:val="16"/>
                <w:szCs w:val="16"/>
              </w:rPr>
            </w:pPr>
            <w:r w:rsidRPr="00A365E8">
              <w:rPr>
                <w:sz w:val="16"/>
                <w:szCs w:val="16"/>
              </w:rPr>
              <w:t>Telefon</w:t>
            </w:r>
            <w:r w:rsidR="00A365E8" w:rsidRPr="00A365E8">
              <w:rPr>
                <w:sz w:val="16"/>
                <w:szCs w:val="16"/>
              </w:rPr>
              <w:t xml:space="preserve"> / fartelefon</w:t>
            </w:r>
            <w:r w:rsidR="00A365E8">
              <w:rPr>
                <w:sz w:val="16"/>
                <w:szCs w:val="16"/>
              </w:rPr>
              <w:t>:</w:t>
            </w:r>
          </w:p>
          <w:p w14:paraId="6F16F32C" w14:textId="77777777" w:rsidR="00A365E8" w:rsidRPr="00A365E8" w:rsidRDefault="00A365E8" w:rsidP="000105D9">
            <w:pPr>
              <w:rPr>
                <w:sz w:val="16"/>
                <w:szCs w:val="16"/>
              </w:rPr>
            </w:pPr>
          </w:p>
        </w:tc>
      </w:tr>
      <w:tr w:rsidR="00A03E5D" w14:paraId="101CB236" w14:textId="77777777" w:rsidTr="00422EE8">
        <w:trPr>
          <w:trHeight w:val="276"/>
        </w:trPr>
        <w:tc>
          <w:tcPr>
            <w:tcW w:w="4868" w:type="dxa"/>
            <w:vAlign w:val="center"/>
          </w:tcPr>
          <w:p w14:paraId="4EBB6260" w14:textId="77777777" w:rsidR="00A03E5D" w:rsidRPr="00A03E5D" w:rsidRDefault="00A03E5D" w:rsidP="00A03E5D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Føðidato</w:t>
            </w:r>
            <w:proofErr w:type="spellEnd"/>
            <w:r w:rsidRPr="00A03E5D">
              <w:rPr>
                <w:sz w:val="16"/>
                <w:szCs w:val="16"/>
              </w:rPr>
              <w:t xml:space="preserve"> og p-tal:</w:t>
            </w:r>
          </w:p>
          <w:p w14:paraId="05B9ED45" w14:textId="77777777" w:rsidR="00A03E5D" w:rsidRDefault="00A03E5D" w:rsidP="00A03E5D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48D0353A" w14:textId="77777777" w:rsidR="00A03E5D" w:rsidRPr="00A365E8" w:rsidRDefault="00A365E8" w:rsidP="000105D9">
            <w:pPr>
              <w:rPr>
                <w:sz w:val="16"/>
                <w:szCs w:val="16"/>
              </w:rPr>
            </w:pPr>
            <w:proofErr w:type="spellStart"/>
            <w:r w:rsidRPr="00A365E8">
              <w:rPr>
                <w:sz w:val="16"/>
                <w:szCs w:val="16"/>
              </w:rPr>
              <w:t>Teldupostur</w:t>
            </w:r>
            <w:proofErr w:type="spellEnd"/>
            <w:r w:rsidRPr="00A365E8">
              <w:rPr>
                <w:sz w:val="16"/>
                <w:szCs w:val="16"/>
              </w:rPr>
              <w:t>:</w:t>
            </w:r>
          </w:p>
          <w:p w14:paraId="7696BEA5" w14:textId="77777777" w:rsidR="00A365E8" w:rsidRDefault="00A365E8" w:rsidP="000105D9"/>
        </w:tc>
      </w:tr>
    </w:tbl>
    <w:p w14:paraId="37ED753E" w14:textId="77777777" w:rsidR="00A03E5D" w:rsidRDefault="00A03E5D" w:rsidP="00A968B4">
      <w:pPr>
        <w:pStyle w:val="Overskrift1"/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0847C0" w14:paraId="402D0880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2BB7AB22" w14:textId="77777777" w:rsidR="000847C0" w:rsidRDefault="000847C0" w:rsidP="000847C0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Fyrrverandi</w:t>
            </w:r>
            <w:proofErr w:type="spellEnd"/>
            <w:r>
              <w:t xml:space="preserve"> </w:t>
            </w:r>
            <w:proofErr w:type="spellStart"/>
            <w:r>
              <w:t>yrki</w:t>
            </w:r>
            <w:proofErr w:type="spellEnd"/>
          </w:p>
        </w:tc>
      </w:tr>
      <w:tr w:rsidR="000847C0" w:rsidRPr="00BB4821" w14:paraId="4F8F3E07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1AABE57A" w14:textId="77777777" w:rsidR="000847C0" w:rsidRPr="00BB4821" w:rsidRDefault="000847C0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</w:rPr>
            </w:pPr>
          </w:p>
        </w:tc>
      </w:tr>
    </w:tbl>
    <w:p w14:paraId="454B8209" w14:textId="77777777" w:rsidR="000847C0" w:rsidRDefault="000847C0" w:rsidP="00A968B4">
      <w:pPr>
        <w:pStyle w:val="Overskrift1"/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0847C0" w14:paraId="31AC8A39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7CC877E5" w14:textId="77777777" w:rsidR="000847C0" w:rsidRDefault="000847C0" w:rsidP="000847C0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Pensjón</w:t>
            </w:r>
            <w:proofErr w:type="spellEnd"/>
          </w:p>
        </w:tc>
      </w:tr>
      <w:tr w:rsidR="000847C0" w:rsidRPr="00BB4821" w14:paraId="745C1A15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433F7444" w14:textId="69607393" w:rsidR="000847C0" w:rsidRPr="000847C0" w:rsidRDefault="000847C0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Fólkapensjón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Onnur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pensjón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:  __________________________</w:t>
            </w:r>
          </w:p>
        </w:tc>
      </w:tr>
    </w:tbl>
    <w:p w14:paraId="0C619F7A" w14:textId="77777777" w:rsidR="000847C0" w:rsidRDefault="000847C0" w:rsidP="00A968B4">
      <w:pPr>
        <w:pStyle w:val="Overskrift1"/>
      </w:pPr>
    </w:p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0847C0" w14:paraId="7C8914D4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182FCAF0" w14:textId="77777777" w:rsidR="000847C0" w:rsidRDefault="000847C0" w:rsidP="000847C0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lastRenderedPageBreak/>
              <w:t>Tygara</w:t>
            </w:r>
            <w:proofErr w:type="spellEnd"/>
            <w:r>
              <w:t xml:space="preserve"> </w:t>
            </w:r>
            <w:proofErr w:type="spellStart"/>
            <w:r>
              <w:t>lækni</w:t>
            </w:r>
            <w:proofErr w:type="spellEnd"/>
          </w:p>
        </w:tc>
      </w:tr>
      <w:tr w:rsidR="000847C0" w:rsidRPr="00BB4821" w14:paraId="049A1683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31F0F956" w14:textId="77777777" w:rsidR="000847C0" w:rsidRPr="00BB4821" w:rsidRDefault="000847C0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sz w:val="20"/>
                <w:szCs w:val="20"/>
              </w:rPr>
            </w:pPr>
          </w:p>
        </w:tc>
      </w:tr>
    </w:tbl>
    <w:p w14:paraId="265E50E5" w14:textId="77777777" w:rsidR="000D1C2E" w:rsidRDefault="000D1C2E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A8162F" w14:paraId="69EC5364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0B52289A" w14:textId="77777777" w:rsidR="00A8162F" w:rsidRDefault="00A8162F" w:rsidP="000105D9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Hjúnabandsstøða</w:t>
            </w:r>
            <w:proofErr w:type="spellEnd"/>
          </w:p>
        </w:tc>
      </w:tr>
      <w:tr w:rsidR="00A8162F" w:rsidRPr="000847C0" w14:paraId="292990E1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2A480D0E" w14:textId="77777777" w:rsidR="00A8162F" w:rsidRPr="000847C0" w:rsidRDefault="00A8162F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Gift/-ur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Ógift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/-ur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Fráskyld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/-ur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Sambúgvi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Einkja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einkjumaður</w:t>
            </w:r>
            <w:proofErr w:type="spellEnd"/>
          </w:p>
        </w:tc>
      </w:tr>
    </w:tbl>
    <w:p w14:paraId="3AA7C375" w14:textId="77777777" w:rsidR="00A8162F" w:rsidRDefault="00A8162F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AC7DD4" w14:paraId="5C08A607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5102306D" w14:textId="77777777" w:rsidR="00AC7DD4" w:rsidRDefault="00AC7DD4" w:rsidP="00AC7DD4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Bústaðarstøða</w:t>
            </w:r>
            <w:proofErr w:type="spellEnd"/>
            <w:r>
              <w:t xml:space="preserve"> / </w:t>
            </w:r>
            <w:proofErr w:type="spellStart"/>
            <w:r>
              <w:t>heimaviðurskifti</w:t>
            </w:r>
            <w:proofErr w:type="spellEnd"/>
          </w:p>
        </w:tc>
      </w:tr>
      <w:tr w:rsidR="00AC7DD4" w:rsidRPr="000847C0" w14:paraId="28CE919C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52D651FA" w14:textId="77777777" w:rsidR="00AC7DD4" w:rsidRDefault="00AC7DD4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 w:rsidRPr="00AC7DD4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Eg </w:t>
            </w:r>
            <w:proofErr w:type="spellStart"/>
            <w:r w:rsidRPr="00AC7DD4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búgvi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:</w:t>
            </w:r>
          </w:p>
          <w:p w14:paraId="0313D232" w14:textId="77777777" w:rsidR="00AC7DD4" w:rsidRDefault="00AC7DD4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Saman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hjúnafelaga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sambúgva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Einsamallur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einsamøll</w:t>
            </w:r>
            <w:proofErr w:type="spellEnd"/>
          </w:p>
          <w:p w14:paraId="2A736AA2" w14:textId="77777777" w:rsidR="00AC7DD4" w:rsidRPr="000847C0" w:rsidRDefault="00AC7DD4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Hjá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saman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børnum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    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Hjá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saman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skyldfólki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vinfólki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 </w:t>
            </w:r>
          </w:p>
        </w:tc>
      </w:tr>
    </w:tbl>
    <w:p w14:paraId="17B4E677" w14:textId="77777777" w:rsidR="00A8162F" w:rsidRDefault="00A8162F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AC7DD4" w14:paraId="43AD3F43" w14:textId="77777777" w:rsidTr="000105D9">
        <w:trPr>
          <w:trHeight w:val="522"/>
          <w:tblHeader/>
        </w:trPr>
        <w:tc>
          <w:tcPr>
            <w:tcW w:w="9736" w:type="dxa"/>
            <w:gridSpan w:val="2"/>
            <w:shd w:val="clear" w:color="auto" w:fill="365F91" w:themeFill="accent1" w:themeFillShade="BF"/>
            <w:vAlign w:val="center"/>
          </w:tcPr>
          <w:p w14:paraId="11FA2013" w14:textId="77777777" w:rsidR="00AC7DD4" w:rsidRDefault="00AC7DD4" w:rsidP="00AC7DD4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Avvarandi</w:t>
            </w:r>
            <w:proofErr w:type="spellEnd"/>
            <w:r>
              <w:t xml:space="preserve"> / </w:t>
            </w:r>
            <w:proofErr w:type="spellStart"/>
            <w:r>
              <w:t>næstrafólk</w:t>
            </w:r>
            <w:proofErr w:type="spellEnd"/>
          </w:p>
        </w:tc>
      </w:tr>
      <w:tr w:rsidR="00AC7DD4" w:rsidRPr="00A03E5D" w14:paraId="40DD233B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6860B651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proofErr w:type="spellStart"/>
            <w:r w:rsidRPr="00A03E5D">
              <w:rPr>
                <w:sz w:val="16"/>
                <w:szCs w:val="16"/>
              </w:rPr>
              <w:t>Eftirnavn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613F3E7B" w14:textId="77777777" w:rsidR="00AC7DD4" w:rsidRDefault="00AC7DD4" w:rsidP="000105D9"/>
        </w:tc>
        <w:tc>
          <w:tcPr>
            <w:tcW w:w="4868" w:type="dxa"/>
            <w:vAlign w:val="center"/>
          </w:tcPr>
          <w:p w14:paraId="524CD497" w14:textId="77777777" w:rsidR="00AC7DD4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Eftirnavn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688491E0" w14:textId="77777777" w:rsidR="00AC7DD4" w:rsidRPr="00A03E5D" w:rsidRDefault="00AC7DD4" w:rsidP="000105D9">
            <w:pPr>
              <w:rPr>
                <w:sz w:val="16"/>
                <w:szCs w:val="16"/>
              </w:rPr>
            </w:pPr>
          </w:p>
        </w:tc>
      </w:tr>
      <w:tr w:rsidR="00AC7DD4" w:rsidRPr="00A03E5D" w14:paraId="46F10F0A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7E9D54A3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r w:rsidRPr="00A03E5D">
              <w:rPr>
                <w:sz w:val="16"/>
                <w:szCs w:val="16"/>
              </w:rPr>
              <w:t>Fornavn:</w:t>
            </w:r>
          </w:p>
          <w:p w14:paraId="74C4F8FB" w14:textId="77777777" w:rsidR="00AC7DD4" w:rsidRPr="00A03E5D" w:rsidRDefault="00AC7DD4" w:rsidP="000105D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4390BA7B" w14:textId="77777777" w:rsidR="00AC7DD4" w:rsidRDefault="00AC7DD4" w:rsidP="000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Fornavn:</w:t>
            </w:r>
          </w:p>
          <w:p w14:paraId="224EDFEB" w14:textId="77777777" w:rsidR="00AC7DD4" w:rsidRPr="00A03E5D" w:rsidRDefault="00AC7DD4" w:rsidP="000105D9">
            <w:pPr>
              <w:rPr>
                <w:sz w:val="16"/>
                <w:szCs w:val="16"/>
              </w:rPr>
            </w:pPr>
          </w:p>
        </w:tc>
      </w:tr>
      <w:tr w:rsidR="00AC7DD4" w:rsidRPr="00A03E5D" w14:paraId="048A2A54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28DAD637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14:paraId="6E58BED0" w14:textId="77777777" w:rsidR="00AC7DD4" w:rsidRDefault="00AC7DD4" w:rsidP="000105D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5D9D32AA" w14:textId="77777777" w:rsidR="00AC7DD4" w:rsidRDefault="00AC7DD4" w:rsidP="000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Telefon:</w:t>
            </w:r>
          </w:p>
          <w:p w14:paraId="72AD7C65" w14:textId="77777777" w:rsidR="00AC7DD4" w:rsidRPr="00A03E5D" w:rsidRDefault="00AC7DD4" w:rsidP="000105D9">
            <w:pPr>
              <w:rPr>
                <w:sz w:val="16"/>
                <w:szCs w:val="16"/>
              </w:rPr>
            </w:pPr>
          </w:p>
        </w:tc>
      </w:tr>
      <w:tr w:rsidR="00364BFE" w:rsidRPr="00A03E5D" w14:paraId="66F11269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7190F232" w14:textId="45B6EBD1" w:rsidR="00364BFE" w:rsidRDefault="00364BFE" w:rsidP="00364BFE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Bústaður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7B8D07BB" w14:textId="495C3603" w:rsidR="00364BFE" w:rsidRDefault="00364BFE" w:rsidP="00364BF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4868" w:type="dxa"/>
            <w:vAlign w:val="center"/>
          </w:tcPr>
          <w:p w14:paraId="6C6E84FF" w14:textId="1FD80C9A" w:rsidR="00364BFE" w:rsidRDefault="00364BFE" w:rsidP="00364BFE">
            <w:pPr>
              <w:spacing w:after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Bústaður</w:t>
            </w:r>
            <w:proofErr w:type="spellEnd"/>
            <w:r>
              <w:rPr>
                <w:sz w:val="16"/>
                <w:szCs w:val="16"/>
              </w:rPr>
              <w:t>:</w:t>
            </w:r>
          </w:p>
        </w:tc>
      </w:tr>
      <w:tr w:rsidR="00AC7DD4" w:rsidRPr="00A365E8" w14:paraId="5D434874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438680E7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Teldupostur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1A0BF417" w14:textId="77777777" w:rsidR="00AC7DD4" w:rsidRDefault="00AC7DD4" w:rsidP="000105D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579FC57C" w14:textId="77777777" w:rsidR="00AC7DD4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Teldupostur</w:t>
            </w:r>
            <w:proofErr w:type="spellEnd"/>
            <w:r>
              <w:rPr>
                <w:sz w:val="16"/>
                <w:szCs w:val="16"/>
              </w:rPr>
              <w:t>:</w:t>
            </w:r>
          </w:p>
          <w:p w14:paraId="2768098E" w14:textId="77777777" w:rsidR="00AC7DD4" w:rsidRPr="00A365E8" w:rsidRDefault="00AC7DD4" w:rsidP="000105D9">
            <w:pPr>
              <w:rPr>
                <w:sz w:val="16"/>
                <w:szCs w:val="16"/>
              </w:rPr>
            </w:pPr>
          </w:p>
        </w:tc>
      </w:tr>
      <w:tr w:rsidR="00AC7DD4" w14:paraId="4D8DB33B" w14:textId="77777777" w:rsidTr="000105D9">
        <w:trPr>
          <w:trHeight w:val="276"/>
        </w:trPr>
        <w:tc>
          <w:tcPr>
            <w:tcW w:w="4868" w:type="dxa"/>
            <w:vAlign w:val="center"/>
          </w:tcPr>
          <w:p w14:paraId="793F68FF" w14:textId="77777777" w:rsidR="00AC7DD4" w:rsidRPr="00A03E5D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Skyldskapur</w:t>
            </w:r>
            <w:proofErr w:type="spellEnd"/>
            <w:r w:rsidRPr="00A03E5D">
              <w:rPr>
                <w:sz w:val="16"/>
                <w:szCs w:val="16"/>
              </w:rPr>
              <w:t>:</w:t>
            </w:r>
          </w:p>
          <w:p w14:paraId="10ABFD32" w14:textId="77777777" w:rsidR="00AC7DD4" w:rsidRDefault="00AC7DD4" w:rsidP="000105D9">
            <w:pPr>
              <w:rPr>
                <w:sz w:val="18"/>
                <w:szCs w:val="18"/>
              </w:rPr>
            </w:pPr>
          </w:p>
        </w:tc>
        <w:tc>
          <w:tcPr>
            <w:tcW w:w="4868" w:type="dxa"/>
            <w:vAlign w:val="center"/>
          </w:tcPr>
          <w:p w14:paraId="311D12B3" w14:textId="77777777" w:rsidR="00AC7DD4" w:rsidRPr="00A365E8" w:rsidRDefault="00AC7DD4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Skyldskapur</w:t>
            </w:r>
            <w:proofErr w:type="spellEnd"/>
            <w:r w:rsidRPr="00A365E8">
              <w:rPr>
                <w:sz w:val="16"/>
                <w:szCs w:val="16"/>
              </w:rPr>
              <w:t>:</w:t>
            </w:r>
          </w:p>
          <w:p w14:paraId="436324F5" w14:textId="77777777" w:rsidR="00AC7DD4" w:rsidRDefault="00AC7DD4" w:rsidP="000105D9"/>
        </w:tc>
      </w:tr>
    </w:tbl>
    <w:p w14:paraId="5021AB4F" w14:textId="77777777" w:rsidR="00A8162F" w:rsidRDefault="00A8162F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AC7DD4" w14:paraId="79FE5ABF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36B5DD7A" w14:textId="77777777" w:rsidR="00AC7DD4" w:rsidRDefault="00AC7DD4" w:rsidP="00AC7DD4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Orsøk</w:t>
            </w:r>
            <w:proofErr w:type="spellEnd"/>
            <w:r>
              <w:t xml:space="preserve"> til </w:t>
            </w:r>
            <w:proofErr w:type="spellStart"/>
            <w:r>
              <w:t>umsóknina</w:t>
            </w:r>
            <w:proofErr w:type="spellEnd"/>
          </w:p>
        </w:tc>
      </w:tr>
      <w:tr w:rsidR="00AC7DD4" w:rsidRPr="00BB4821" w14:paraId="1E0B3EA7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2DEC51E4" w14:textId="77777777" w:rsidR="00AC7DD4" w:rsidRDefault="008D47AE" w:rsidP="008D47AE">
            <w:pPr>
              <w:rPr>
                <w:sz w:val="16"/>
                <w:szCs w:val="16"/>
              </w:rPr>
            </w:pPr>
            <w:proofErr w:type="spellStart"/>
            <w:r w:rsidRPr="008D47AE">
              <w:rPr>
                <w:sz w:val="16"/>
                <w:szCs w:val="16"/>
              </w:rPr>
              <w:t>Greiðið</w:t>
            </w:r>
            <w:proofErr w:type="spellEnd"/>
            <w:r w:rsidRPr="008D47AE">
              <w:rPr>
                <w:sz w:val="16"/>
                <w:szCs w:val="16"/>
              </w:rPr>
              <w:t xml:space="preserve"> </w:t>
            </w:r>
            <w:proofErr w:type="spellStart"/>
            <w:r w:rsidRPr="008D47AE">
              <w:rPr>
                <w:sz w:val="16"/>
                <w:szCs w:val="16"/>
              </w:rPr>
              <w:t>vinarliga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frá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orsøkina</w:t>
            </w:r>
            <w:proofErr w:type="spellEnd"/>
            <w:r>
              <w:rPr>
                <w:sz w:val="16"/>
                <w:szCs w:val="16"/>
              </w:rPr>
              <w:t xml:space="preserve">, at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søkja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um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pláss</w:t>
            </w:r>
            <w:proofErr w:type="spellEnd"/>
            <w:r w:rsidR="00D03861">
              <w:rPr>
                <w:sz w:val="16"/>
                <w:szCs w:val="16"/>
              </w:rPr>
              <w:t xml:space="preserve"> á </w:t>
            </w:r>
            <w:proofErr w:type="spellStart"/>
            <w:r w:rsidR="00D03861">
              <w:rPr>
                <w:sz w:val="16"/>
                <w:szCs w:val="16"/>
              </w:rPr>
              <w:t>heimi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hjá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Økistænastuni</w:t>
            </w:r>
            <w:proofErr w:type="spellEnd"/>
            <w:r w:rsidR="00D03861">
              <w:rPr>
                <w:sz w:val="16"/>
                <w:szCs w:val="16"/>
              </w:rPr>
              <w:t xml:space="preserve"> í Sandoyar </w:t>
            </w:r>
            <w:proofErr w:type="spellStart"/>
            <w:r w:rsidR="00D03861">
              <w:rPr>
                <w:sz w:val="16"/>
                <w:szCs w:val="16"/>
              </w:rPr>
              <w:t>sýslu</w:t>
            </w:r>
            <w:proofErr w:type="spellEnd"/>
            <w:r w:rsidR="00D03861">
              <w:rPr>
                <w:sz w:val="16"/>
                <w:szCs w:val="16"/>
              </w:rPr>
              <w:t xml:space="preserve">. </w:t>
            </w:r>
            <w:proofErr w:type="spellStart"/>
            <w:r w:rsidR="00D03861">
              <w:rPr>
                <w:sz w:val="16"/>
                <w:szCs w:val="16"/>
              </w:rPr>
              <w:t>T.d</w:t>
            </w:r>
            <w:proofErr w:type="spellEnd"/>
            <w:r w:rsidR="00D03861">
              <w:rPr>
                <w:sz w:val="16"/>
                <w:szCs w:val="16"/>
              </w:rPr>
              <w:t xml:space="preserve">. </w:t>
            </w:r>
            <w:proofErr w:type="spellStart"/>
            <w:r w:rsidR="00D03861">
              <w:rPr>
                <w:sz w:val="16"/>
                <w:szCs w:val="16"/>
              </w:rPr>
              <w:t>sjúka</w:t>
            </w:r>
            <w:proofErr w:type="spellEnd"/>
            <w:r w:rsidR="00D03861">
              <w:rPr>
                <w:sz w:val="16"/>
                <w:szCs w:val="16"/>
              </w:rPr>
              <w:t xml:space="preserve">, </w:t>
            </w:r>
            <w:proofErr w:type="spellStart"/>
            <w:r w:rsidR="00D03861">
              <w:rPr>
                <w:sz w:val="16"/>
                <w:szCs w:val="16"/>
              </w:rPr>
              <w:t>brek</w:t>
            </w:r>
            <w:proofErr w:type="spellEnd"/>
            <w:r w:rsidR="00D03861">
              <w:rPr>
                <w:sz w:val="16"/>
                <w:szCs w:val="16"/>
              </w:rPr>
              <w:t xml:space="preserve">, </w:t>
            </w:r>
            <w:proofErr w:type="spellStart"/>
            <w:r w:rsidR="00D03861">
              <w:rPr>
                <w:sz w:val="16"/>
                <w:szCs w:val="16"/>
              </w:rPr>
              <w:t>sosialar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umstøður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ella</w:t>
            </w:r>
            <w:proofErr w:type="spellEnd"/>
            <w:r w:rsidR="00D03861">
              <w:rPr>
                <w:sz w:val="16"/>
                <w:szCs w:val="16"/>
              </w:rPr>
              <w:t xml:space="preserve"> </w:t>
            </w:r>
            <w:proofErr w:type="spellStart"/>
            <w:r w:rsidR="00D03861">
              <w:rPr>
                <w:sz w:val="16"/>
                <w:szCs w:val="16"/>
              </w:rPr>
              <w:t>annað</w:t>
            </w:r>
            <w:proofErr w:type="spellEnd"/>
            <w:r w:rsidR="00D03861">
              <w:rPr>
                <w:sz w:val="16"/>
                <w:szCs w:val="16"/>
              </w:rPr>
              <w:t>:</w:t>
            </w:r>
          </w:p>
          <w:p w14:paraId="5E0E5F15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68629EDD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2A757641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774659A7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60EA44CA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165DF398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2D56CB83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75CA2A64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67C93B4E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2DF51EA4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2FA5445C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723C3B89" w14:textId="77777777" w:rsidR="00714FA2" w:rsidRDefault="00714FA2" w:rsidP="008D47AE">
            <w:pPr>
              <w:rPr>
                <w:sz w:val="16"/>
                <w:szCs w:val="16"/>
              </w:rPr>
            </w:pPr>
          </w:p>
          <w:p w14:paraId="0BC4E6DE" w14:textId="77777777" w:rsidR="00714FA2" w:rsidRDefault="00714FA2" w:rsidP="008D47AE">
            <w:pPr>
              <w:rPr>
                <w:sz w:val="16"/>
                <w:szCs w:val="16"/>
              </w:rPr>
            </w:pPr>
          </w:p>
          <w:p w14:paraId="1BD97BF0" w14:textId="77777777" w:rsidR="00714FA2" w:rsidRDefault="00714FA2" w:rsidP="008D47AE">
            <w:pPr>
              <w:rPr>
                <w:sz w:val="16"/>
                <w:szCs w:val="16"/>
              </w:rPr>
            </w:pPr>
          </w:p>
          <w:p w14:paraId="01745CE4" w14:textId="77777777" w:rsidR="00D03861" w:rsidRDefault="00D03861" w:rsidP="008D47AE">
            <w:pPr>
              <w:rPr>
                <w:sz w:val="16"/>
                <w:szCs w:val="16"/>
              </w:rPr>
            </w:pPr>
          </w:p>
          <w:p w14:paraId="681C3ADE" w14:textId="77777777" w:rsidR="00D03861" w:rsidRPr="008D47AE" w:rsidRDefault="00D03861" w:rsidP="008D47AE">
            <w:pPr>
              <w:rPr>
                <w:sz w:val="16"/>
                <w:szCs w:val="16"/>
              </w:rPr>
            </w:pPr>
          </w:p>
        </w:tc>
      </w:tr>
    </w:tbl>
    <w:p w14:paraId="306F501B" w14:textId="77777777" w:rsidR="00A8162F" w:rsidRDefault="00A8162F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D03861" w14:paraId="54BA55A3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3960E191" w14:textId="77777777" w:rsidR="00D03861" w:rsidRDefault="00D03861" w:rsidP="00D03861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Sjúkrarøkt</w:t>
            </w:r>
            <w:proofErr w:type="spellEnd"/>
            <w:r>
              <w:t xml:space="preserve"> </w:t>
            </w:r>
            <w:proofErr w:type="spellStart"/>
            <w:r>
              <w:t>ella</w:t>
            </w:r>
            <w:proofErr w:type="spellEnd"/>
            <w:r>
              <w:t xml:space="preserve"> </w:t>
            </w:r>
            <w:proofErr w:type="spellStart"/>
            <w:r>
              <w:t>heimahjálp</w:t>
            </w:r>
            <w:proofErr w:type="spellEnd"/>
          </w:p>
        </w:tc>
      </w:tr>
      <w:tr w:rsidR="00D03861" w:rsidRPr="008D47AE" w14:paraId="22D2C43F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0B741F84" w14:textId="77777777" w:rsidR="00D03861" w:rsidRDefault="00D03861" w:rsidP="000105D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Høvdu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kunnað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búð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heima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fingu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neyðugu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sjúkrarøkt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ella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aðra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hjálp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00E9C181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2B12E55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24B3CC3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1B66C791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5102C2C8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71F75539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388D56B5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1441FEB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4D893CC2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4ECB5C5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806117F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BDA0131" w14:textId="77777777" w:rsidR="00714FA2" w:rsidRDefault="00714FA2" w:rsidP="000105D9">
            <w:pPr>
              <w:rPr>
                <w:sz w:val="16"/>
                <w:szCs w:val="16"/>
              </w:rPr>
            </w:pPr>
          </w:p>
          <w:p w14:paraId="456C764A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6D02C547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1E57312D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120652E8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17A753AB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0941823E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12E4410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56F5F4D9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4BF1D46" w14:textId="77777777" w:rsidR="00D03861" w:rsidRPr="008D47AE" w:rsidRDefault="00D03861" w:rsidP="000105D9">
            <w:pPr>
              <w:rPr>
                <w:sz w:val="16"/>
                <w:szCs w:val="16"/>
              </w:rPr>
            </w:pPr>
          </w:p>
        </w:tc>
      </w:tr>
    </w:tbl>
    <w:p w14:paraId="0ABF791C" w14:textId="77777777" w:rsidR="00AC7DD4" w:rsidRDefault="00AC7DD4"/>
    <w:p w14:paraId="6E95E0F0" w14:textId="77777777" w:rsidR="00D03861" w:rsidRDefault="00D03861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D03861" w14:paraId="5ADE862D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06E3591E" w14:textId="77777777" w:rsidR="00D03861" w:rsidRDefault="00D03861" w:rsidP="00D03861">
            <w:pPr>
              <w:pStyle w:val="Overskrift2"/>
              <w:numPr>
                <w:ilvl w:val="0"/>
                <w:numId w:val="1"/>
              </w:numPr>
            </w:pPr>
            <w:r>
              <w:t xml:space="preserve">  </w:t>
            </w:r>
            <w:proofErr w:type="spellStart"/>
            <w:r>
              <w:t>Aðrar</w:t>
            </w:r>
            <w:proofErr w:type="spellEnd"/>
            <w:r>
              <w:t xml:space="preserve"> </w:t>
            </w:r>
            <w:proofErr w:type="spellStart"/>
            <w:r>
              <w:t>viðmerkingar</w:t>
            </w:r>
            <w:proofErr w:type="spellEnd"/>
          </w:p>
        </w:tc>
      </w:tr>
      <w:tr w:rsidR="00D03861" w:rsidRPr="008D47AE" w14:paraId="1E044B2F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25CE419E" w14:textId="77777777" w:rsidR="00D03861" w:rsidRDefault="00DE5138" w:rsidP="000105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Hava </w:t>
            </w:r>
            <w:proofErr w:type="spellStart"/>
            <w:r>
              <w:rPr>
                <w:sz w:val="16"/>
                <w:szCs w:val="16"/>
              </w:rPr>
              <w:t>tygum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aðrar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viðmerkingar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74B818FF" w14:textId="77777777" w:rsidR="00DE5138" w:rsidRDefault="00DE5138" w:rsidP="000105D9">
            <w:pPr>
              <w:rPr>
                <w:sz w:val="16"/>
                <w:szCs w:val="16"/>
              </w:rPr>
            </w:pPr>
          </w:p>
          <w:p w14:paraId="55A3DD3B" w14:textId="77777777" w:rsidR="00DE5138" w:rsidRDefault="00DE5138" w:rsidP="000105D9">
            <w:pPr>
              <w:rPr>
                <w:sz w:val="16"/>
                <w:szCs w:val="16"/>
              </w:rPr>
            </w:pPr>
          </w:p>
          <w:p w14:paraId="0A6AFE2C" w14:textId="77777777" w:rsidR="00DE5138" w:rsidRDefault="00DE5138" w:rsidP="000105D9">
            <w:pPr>
              <w:rPr>
                <w:sz w:val="16"/>
                <w:szCs w:val="16"/>
              </w:rPr>
            </w:pPr>
          </w:p>
          <w:p w14:paraId="45A59A60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7D203E25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58FD1983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0C88B0A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88AA6F2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6A33611D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50217AA6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2F6B240C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3C52AFDC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4B315A0C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F585101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A287A9D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3DF4BE6A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7139B921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4E8011E9" w14:textId="77777777" w:rsidR="001A7E85" w:rsidRDefault="001A7E85" w:rsidP="000105D9">
            <w:pPr>
              <w:rPr>
                <w:sz w:val="16"/>
                <w:szCs w:val="16"/>
              </w:rPr>
            </w:pPr>
          </w:p>
          <w:p w14:paraId="223BF947" w14:textId="77777777" w:rsidR="001A7E85" w:rsidRDefault="001A7E85" w:rsidP="000105D9">
            <w:pPr>
              <w:rPr>
                <w:sz w:val="16"/>
                <w:szCs w:val="16"/>
              </w:rPr>
            </w:pPr>
          </w:p>
          <w:p w14:paraId="71D6E644" w14:textId="77777777" w:rsidR="001A7E85" w:rsidRDefault="001A7E85" w:rsidP="000105D9">
            <w:pPr>
              <w:rPr>
                <w:sz w:val="16"/>
                <w:szCs w:val="16"/>
              </w:rPr>
            </w:pPr>
          </w:p>
          <w:p w14:paraId="5C4CB7DC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06366830" w14:textId="77777777" w:rsidR="002527CE" w:rsidRDefault="002527CE" w:rsidP="000105D9">
            <w:pPr>
              <w:rPr>
                <w:sz w:val="16"/>
                <w:szCs w:val="16"/>
              </w:rPr>
            </w:pPr>
          </w:p>
          <w:p w14:paraId="7047B72D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A4B2CF7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0108BDB3" w14:textId="77777777" w:rsidR="00D03861" w:rsidRDefault="00D03861" w:rsidP="000105D9">
            <w:pPr>
              <w:rPr>
                <w:sz w:val="16"/>
                <w:szCs w:val="16"/>
              </w:rPr>
            </w:pPr>
          </w:p>
          <w:p w14:paraId="476237D2" w14:textId="77777777" w:rsidR="00D03861" w:rsidRPr="008D47AE" w:rsidRDefault="00D03861" w:rsidP="000105D9">
            <w:pPr>
              <w:rPr>
                <w:sz w:val="16"/>
                <w:szCs w:val="16"/>
              </w:rPr>
            </w:pPr>
          </w:p>
        </w:tc>
      </w:tr>
    </w:tbl>
    <w:p w14:paraId="25C50B7D" w14:textId="77777777" w:rsidR="00D03861" w:rsidRDefault="00D03861"/>
    <w:p w14:paraId="135683D8" w14:textId="77777777" w:rsidR="00DE5138" w:rsidRDefault="00DE5138"/>
    <w:p w14:paraId="3A0F2CBC" w14:textId="77777777" w:rsidR="00DE5138" w:rsidRDefault="00DE5138"/>
    <w:p w14:paraId="7333F6AB" w14:textId="77777777" w:rsidR="00DE5138" w:rsidRDefault="00DE5138"/>
    <w:p w14:paraId="2B8AFE2D" w14:textId="77777777" w:rsidR="00DE5138" w:rsidRDefault="00DE5138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DE5138" w14:paraId="261C8F22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0E45C829" w14:textId="7497BA56" w:rsidR="00DE5138" w:rsidRDefault="009979E1" w:rsidP="00364BFE">
            <w:pPr>
              <w:pStyle w:val="Overskrift2"/>
              <w:numPr>
                <w:ilvl w:val="0"/>
                <w:numId w:val="1"/>
              </w:numPr>
            </w:pPr>
            <w:proofErr w:type="spellStart"/>
            <w:r>
              <w:t>Hjálpartól</w:t>
            </w:r>
            <w:proofErr w:type="spellEnd"/>
          </w:p>
        </w:tc>
      </w:tr>
      <w:tr w:rsidR="00DE5138" w:rsidRPr="000847C0" w14:paraId="4B0BF6ED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30ABD4B5" w14:textId="77777777" w:rsidR="00DE5138" w:rsidRPr="009979E1" w:rsidRDefault="009979E1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</w:pPr>
            <w:proofErr w:type="spellStart"/>
            <w:r w:rsidRPr="009979E1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Brúka</w:t>
            </w:r>
            <w:proofErr w:type="spellEnd"/>
            <w:r w:rsidRPr="009979E1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tygum hjálpartól?</w:t>
            </w:r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                                                                    </w:t>
            </w:r>
            <w:r w:rsidR="007B2F79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         </w:t>
            </w:r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9979E1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Ja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 w:rsidRPr="009979E1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Nei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            </w:t>
            </w:r>
          </w:p>
        </w:tc>
      </w:tr>
      <w:tr w:rsidR="009979E1" w:rsidRPr="000847C0" w14:paraId="726510F2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250CAD67" w14:textId="77777777" w:rsidR="009979E1" w:rsidRPr="009979E1" w:rsidRDefault="009979E1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Ja, eg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brúki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: </w:t>
            </w:r>
            <w:r w:rsidR="007B2F79"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Stav</w:t>
            </w:r>
            <w:r w:rsidRPr="009979E1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</w:t>
            </w:r>
            <w:r w:rsidR="007B2F79"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Høkjur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</w:t>
            </w:r>
            <w:r w:rsidR="007B2F79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Rollatur</w:t>
            </w:r>
            <w:proofErr w:type="spellEnd"/>
            <w:r>
              <w:rPr>
                <w:rFonts w:ascii="Arial" w:hAnsi="Arial" w:cs="Arial"/>
                <w:color w:val="000000"/>
                <w:spacing w:val="8"/>
              </w:rPr>
              <w:t xml:space="preserve">  </w:t>
            </w:r>
            <w:r w:rsidR="007B2F79">
              <w:rPr>
                <w:rFonts w:ascii="Arial" w:hAnsi="Arial" w:cs="Arial"/>
                <w:color w:val="000000"/>
                <w:spacing w:val="8"/>
              </w:rPr>
              <w:t xml:space="preserve">    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Koyristól</w:t>
            </w:r>
            <w:proofErr w:type="spellEnd"/>
            <w:r>
              <w:rPr>
                <w:rFonts w:ascii="Arial" w:hAnsi="Arial" w:cs="Arial"/>
                <w:color w:val="000000"/>
                <w:spacing w:val="8"/>
              </w:rPr>
              <w:t xml:space="preserve">   </w:t>
            </w:r>
            <w:r w:rsidR="007B2F79">
              <w:rPr>
                <w:rFonts w:ascii="Arial" w:hAnsi="Arial" w:cs="Arial"/>
                <w:color w:val="000000"/>
                <w:spacing w:val="8"/>
              </w:rPr>
              <w:t xml:space="preserve">  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</w:t>
            </w:r>
            <w:r w:rsidR="007B2F79"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 w:rsidR="007B2F79"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Lyft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                       </w:t>
            </w:r>
          </w:p>
        </w:tc>
      </w:tr>
    </w:tbl>
    <w:p w14:paraId="2A480D86" w14:textId="77777777" w:rsidR="00DE5138" w:rsidRDefault="00DE5138"/>
    <w:p w14:paraId="293BA007" w14:textId="77777777" w:rsidR="001A7E85" w:rsidRDefault="001A7E85"/>
    <w:p w14:paraId="6F76F7EB" w14:textId="77777777" w:rsidR="00714FA2" w:rsidRDefault="00714FA2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9736"/>
      </w:tblGrid>
      <w:tr w:rsidR="007B2F79" w14:paraId="440714FF" w14:textId="77777777" w:rsidTr="000105D9">
        <w:trPr>
          <w:trHeight w:val="522"/>
          <w:tblHeader/>
        </w:trPr>
        <w:tc>
          <w:tcPr>
            <w:tcW w:w="9736" w:type="dxa"/>
            <w:shd w:val="clear" w:color="auto" w:fill="365F91" w:themeFill="accent1" w:themeFillShade="BF"/>
            <w:vAlign w:val="center"/>
          </w:tcPr>
          <w:p w14:paraId="4211E83C" w14:textId="77777777" w:rsidR="007B2F79" w:rsidRDefault="007B2F79" w:rsidP="007B2F79">
            <w:pPr>
              <w:pStyle w:val="Overskrift2"/>
              <w:numPr>
                <w:ilvl w:val="0"/>
                <w:numId w:val="1"/>
              </w:numPr>
            </w:pPr>
            <w:r>
              <w:t>Minni</w:t>
            </w:r>
          </w:p>
        </w:tc>
      </w:tr>
      <w:tr w:rsidR="007B2F79" w:rsidRPr="009979E1" w14:paraId="2055FE62" w14:textId="77777777" w:rsidTr="000105D9">
        <w:trPr>
          <w:trHeight w:val="720"/>
        </w:trPr>
        <w:tc>
          <w:tcPr>
            <w:tcW w:w="9736" w:type="dxa"/>
            <w:vAlign w:val="center"/>
          </w:tcPr>
          <w:p w14:paraId="5EBD5440" w14:textId="77777777" w:rsidR="007B2F79" w:rsidRPr="009979E1" w:rsidRDefault="007B2F79" w:rsidP="000105D9">
            <w:pPr>
              <w:pStyle w:val="NormalWeb"/>
              <w:shd w:val="clear" w:color="auto" w:fill="FFFFFF"/>
              <w:spacing w:before="0" w:beforeAutospacing="0" w:after="225" w:afterAutospacing="0"/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Vinarliga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lýsið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hvussu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tygara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>minni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16"/>
                <w:szCs w:val="16"/>
              </w:rPr>
              <w:t xml:space="preserve"> er:           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Við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mítt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fulla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skil   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>Gloymsk</w:t>
            </w:r>
            <w:proofErr w:type="spellEnd"/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/-ur 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</w:t>
            </w:r>
            <w:r w:rsidRPr="000847C0">
              <w:rPr>
                <w:rFonts w:ascii="Arial" w:hAnsi="Arial" w:cs="Arial"/>
                <w:color w:val="000000"/>
                <w:spacing w:val="8"/>
                <w:sz w:val="44"/>
                <w:szCs w:val="44"/>
              </w:rPr>
              <w:t>□</w:t>
            </w:r>
            <w:r>
              <w:rPr>
                <w:rFonts w:ascii="Arial" w:hAnsi="Arial" w:cs="Arial"/>
                <w:color w:val="000000"/>
                <w:spacing w:val="8"/>
                <w:sz w:val="20"/>
                <w:szCs w:val="20"/>
              </w:rPr>
              <w:t xml:space="preserve"> Dement/-ur</w:t>
            </w:r>
            <w:r>
              <w:rPr>
                <w:rFonts w:ascii="Arial" w:hAnsi="Arial" w:cs="Arial"/>
                <w:color w:val="000000"/>
                <w:spacing w:val="8"/>
              </w:rPr>
              <w:t xml:space="preserve">             </w:t>
            </w:r>
          </w:p>
        </w:tc>
      </w:tr>
    </w:tbl>
    <w:p w14:paraId="1E0CB4FE" w14:textId="77777777" w:rsidR="00D03861" w:rsidRDefault="00D03861"/>
    <w:p w14:paraId="6888415F" w14:textId="77777777" w:rsidR="001A7E85" w:rsidRDefault="001A7E85"/>
    <w:p w14:paraId="4E40D631" w14:textId="77777777" w:rsidR="00EE1523" w:rsidRDefault="00EE1523"/>
    <w:tbl>
      <w:tblPr>
        <w:tblW w:w="5000" w:type="pct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ook w:val="01E0" w:firstRow="1" w:lastRow="1" w:firstColumn="1" w:lastColumn="1" w:noHBand="0" w:noVBand="0"/>
      </w:tblPr>
      <w:tblGrid>
        <w:gridCol w:w="4868"/>
        <w:gridCol w:w="4868"/>
      </w:tblGrid>
      <w:tr w:rsidR="00A968B4" w14:paraId="6B1727B2" w14:textId="77777777" w:rsidTr="00A968B4">
        <w:trPr>
          <w:trHeight w:val="522"/>
          <w:tblHeader/>
        </w:trPr>
        <w:tc>
          <w:tcPr>
            <w:tcW w:w="9736" w:type="dxa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365F91" w:themeFill="accent1" w:themeFillShade="BF"/>
          </w:tcPr>
          <w:p w14:paraId="2865F93B" w14:textId="77777777" w:rsidR="00A968B4" w:rsidRPr="00A968B4" w:rsidRDefault="00A968B4" w:rsidP="00A968B4">
            <w:pPr>
              <w:pStyle w:val="Overskrift2"/>
              <w:spacing w:befor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Undirritaði</w:t>
            </w:r>
            <w:proofErr w:type="spellEnd"/>
            <w:r>
              <w:rPr>
                <w:sz w:val="18"/>
                <w:szCs w:val="18"/>
              </w:rPr>
              <w:t xml:space="preserve">/a </w:t>
            </w:r>
            <w:proofErr w:type="spellStart"/>
            <w:r>
              <w:rPr>
                <w:sz w:val="18"/>
                <w:szCs w:val="18"/>
              </w:rPr>
              <w:t>váttar</w:t>
            </w:r>
            <w:proofErr w:type="spellEnd"/>
            <w:r>
              <w:rPr>
                <w:sz w:val="18"/>
                <w:szCs w:val="18"/>
              </w:rPr>
              <w:t xml:space="preserve"> við </w:t>
            </w:r>
            <w:proofErr w:type="spellStart"/>
            <w:r>
              <w:rPr>
                <w:sz w:val="18"/>
                <w:szCs w:val="18"/>
              </w:rPr>
              <w:t>hesum</w:t>
            </w:r>
            <w:proofErr w:type="spellEnd"/>
            <w:r>
              <w:rPr>
                <w:sz w:val="18"/>
                <w:szCs w:val="18"/>
              </w:rPr>
              <w:t xml:space="preserve">, at </w:t>
            </w:r>
            <w:proofErr w:type="spellStart"/>
            <w:r>
              <w:rPr>
                <w:sz w:val="18"/>
                <w:szCs w:val="18"/>
              </w:rPr>
              <w:t>upplýsingarnar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omanfyri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eru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rættar</w:t>
            </w:r>
            <w:proofErr w:type="spellEnd"/>
            <w:r>
              <w:rPr>
                <w:sz w:val="18"/>
                <w:szCs w:val="18"/>
              </w:rPr>
              <w:t xml:space="preserve"> og </w:t>
            </w:r>
            <w:proofErr w:type="spellStart"/>
            <w:r>
              <w:rPr>
                <w:sz w:val="18"/>
                <w:szCs w:val="18"/>
              </w:rPr>
              <w:t>gevur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loyvi</w:t>
            </w:r>
            <w:proofErr w:type="spellEnd"/>
            <w:r>
              <w:rPr>
                <w:sz w:val="18"/>
                <w:szCs w:val="18"/>
              </w:rPr>
              <w:t xml:space="preserve"> til, at Økistænastan í Sandoyar </w:t>
            </w:r>
            <w:proofErr w:type="spellStart"/>
            <w:r>
              <w:rPr>
                <w:sz w:val="18"/>
                <w:szCs w:val="18"/>
              </w:rPr>
              <w:t>sýslu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kann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útvega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allar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neyðugar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upplýsingar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míni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viðurskifti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herundir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heilsuupplýsingar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A968B4" w14:paraId="640F2110" w14:textId="77777777" w:rsidTr="003D1BB7">
        <w:trPr>
          <w:trHeight w:val="196"/>
        </w:trPr>
        <w:tc>
          <w:tcPr>
            <w:tcW w:w="4868" w:type="dxa"/>
            <w:vAlign w:val="center"/>
          </w:tcPr>
          <w:p w14:paraId="725ABAA4" w14:textId="77777777" w:rsidR="00A968B4" w:rsidRPr="00F5068A" w:rsidRDefault="00A968B4" w:rsidP="00A968B4">
            <w:pPr>
              <w:rPr>
                <w:sz w:val="22"/>
                <w:szCs w:val="22"/>
              </w:rPr>
            </w:pPr>
            <w:proofErr w:type="spellStart"/>
            <w:r>
              <w:t>D</w:t>
            </w:r>
            <w:r w:rsidRPr="0005167A">
              <w:t>agfesting</w:t>
            </w:r>
            <w:proofErr w:type="spellEnd"/>
            <w:r>
              <w:t>:</w:t>
            </w:r>
          </w:p>
          <w:p w14:paraId="1DB723D6" w14:textId="77777777" w:rsidR="007B2F79" w:rsidRDefault="007B2F79" w:rsidP="00A968B4"/>
          <w:p w14:paraId="15E67EC5" w14:textId="77777777" w:rsidR="007B2F79" w:rsidRDefault="007B2F79" w:rsidP="00A968B4"/>
          <w:p w14:paraId="4699FD9E" w14:textId="77777777" w:rsidR="007B2F79" w:rsidRDefault="007B2F79" w:rsidP="00A968B4"/>
          <w:p w14:paraId="1CA37D21" w14:textId="77777777" w:rsidR="007B2F79" w:rsidRDefault="007B2F79" w:rsidP="00A968B4"/>
        </w:tc>
        <w:tc>
          <w:tcPr>
            <w:tcW w:w="4868" w:type="dxa"/>
            <w:vAlign w:val="center"/>
          </w:tcPr>
          <w:p w14:paraId="47040F96" w14:textId="77777777" w:rsidR="00A968B4" w:rsidRDefault="00A968B4" w:rsidP="00A968B4">
            <w:proofErr w:type="spellStart"/>
            <w:r>
              <w:t>Undirskrift</w:t>
            </w:r>
            <w:proofErr w:type="spellEnd"/>
            <w:r>
              <w:t>:</w:t>
            </w:r>
          </w:p>
          <w:p w14:paraId="01D6DAF7" w14:textId="77777777" w:rsidR="007B2F79" w:rsidRDefault="007B2F79" w:rsidP="00A968B4"/>
          <w:p w14:paraId="2A9AF7AB" w14:textId="77777777" w:rsidR="00A968B4" w:rsidRDefault="00A968B4" w:rsidP="00A968B4"/>
          <w:p w14:paraId="161C2EF9" w14:textId="77777777" w:rsidR="007B2F79" w:rsidRDefault="007B2F79" w:rsidP="00A968B4"/>
          <w:p w14:paraId="5242B463" w14:textId="77777777" w:rsidR="007B2F79" w:rsidRDefault="007B2F79" w:rsidP="00A968B4"/>
        </w:tc>
      </w:tr>
    </w:tbl>
    <w:p w14:paraId="3374609E" w14:textId="77777777" w:rsidR="00F5068A" w:rsidRDefault="00F5068A" w:rsidP="00F5068A">
      <w:pPr>
        <w:spacing w:before="0"/>
      </w:pPr>
    </w:p>
    <w:p w14:paraId="12AB6644" w14:textId="77777777" w:rsidR="007618E5" w:rsidRDefault="007618E5" w:rsidP="0005167A"/>
    <w:sectPr w:rsidR="007618E5" w:rsidSect="008A54D6">
      <w:footerReference w:type="default" r:id="rId9"/>
      <w:headerReference w:type="first" r:id="rId10"/>
      <w:footerReference w:type="first" r:id="rId11"/>
      <w:pgSz w:w="11906" w:h="16838" w:code="9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62F73" w14:textId="77777777" w:rsidR="00A111E0" w:rsidRDefault="00A111E0">
      <w:pPr>
        <w:spacing w:before="0" w:after="0"/>
      </w:pPr>
      <w:r>
        <w:separator/>
      </w:r>
    </w:p>
  </w:endnote>
  <w:endnote w:type="continuationSeparator" w:id="0">
    <w:p w14:paraId="5C3C519E" w14:textId="77777777" w:rsidR="00A111E0" w:rsidRDefault="00A111E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95F7F" w14:textId="77777777" w:rsidR="008A54D6" w:rsidRDefault="008A54D6" w:rsidP="008A54D6">
    <w:pPr>
      <w:jc w:val="center"/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</w:pPr>
    <w:proofErr w:type="spellStart"/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>Tlf</w:t>
    </w:r>
    <w:proofErr w:type="spellEnd"/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 xml:space="preserve">: 793600 |  </w:t>
    </w:r>
    <w:hyperlink r:id="rId1" w:history="1">
      <w:r w:rsidRPr="00C76547">
        <w:rPr>
          <w:rStyle w:val="Hyperlink"/>
          <w:rFonts w:ascii="Bookman Old Style" w:hAnsi="Bookman Old Style"/>
          <w:i/>
          <w:iCs/>
          <w:sz w:val="24"/>
          <w:szCs w:val="24"/>
          <w:lang w:val="fo-FO" w:eastAsia="fo-FO"/>
        </w:rPr>
        <w:t>ot@ot.fo</w:t>
      </w:r>
    </w:hyperlink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 xml:space="preserve">  |  Miðgøta 8 |  FO-210 Sandur |  </w:t>
    </w:r>
    <w:hyperlink r:id="rId2" w:history="1">
      <w:r w:rsidRPr="00C76547">
        <w:rPr>
          <w:rStyle w:val="Hyperlink"/>
          <w:rFonts w:ascii="Bookman Old Style" w:hAnsi="Bookman Old Style"/>
          <w:i/>
          <w:iCs/>
          <w:sz w:val="24"/>
          <w:szCs w:val="24"/>
          <w:lang w:val="fo-FO" w:eastAsia="fo-FO"/>
        </w:rPr>
        <w:t>www.ot.fo</w:t>
      </w:r>
    </w:hyperlink>
  </w:p>
  <w:p w14:paraId="09A14E0D" w14:textId="77777777" w:rsidR="007618E5" w:rsidRDefault="007618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EBFFD" w14:textId="77777777" w:rsidR="00A8162F" w:rsidRDefault="00A8162F" w:rsidP="00A968B4">
    <w:pPr>
      <w:jc w:val="center"/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</w:pPr>
  </w:p>
  <w:p w14:paraId="49B81969" w14:textId="77777777" w:rsidR="00A968B4" w:rsidRDefault="00A968B4" w:rsidP="008A54D6">
    <w:pPr>
      <w:jc w:val="center"/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</w:pPr>
    <w:proofErr w:type="spellStart"/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>Tlf</w:t>
    </w:r>
    <w:proofErr w:type="spellEnd"/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 xml:space="preserve">: 793600 |  </w:t>
    </w:r>
    <w:hyperlink r:id="rId1" w:history="1">
      <w:r w:rsidRPr="00C76547">
        <w:rPr>
          <w:rStyle w:val="Hyperlink"/>
          <w:rFonts w:ascii="Bookman Old Style" w:hAnsi="Bookman Old Style"/>
          <w:i/>
          <w:iCs/>
          <w:sz w:val="24"/>
          <w:szCs w:val="24"/>
          <w:lang w:val="fo-FO" w:eastAsia="fo-FO"/>
        </w:rPr>
        <w:t>ot@ot.fo</w:t>
      </w:r>
    </w:hyperlink>
    <w:r>
      <w:rPr>
        <w:rFonts w:ascii="Bookman Old Style" w:hAnsi="Bookman Old Style"/>
        <w:i/>
        <w:iCs/>
        <w:color w:val="003399"/>
        <w:sz w:val="24"/>
        <w:szCs w:val="24"/>
        <w:lang w:val="fo-FO" w:eastAsia="fo-FO"/>
      </w:rPr>
      <w:t xml:space="preserve">  |  Miðgøta 8 |  FO-210 Sandur |  </w:t>
    </w:r>
    <w:hyperlink r:id="rId2" w:history="1">
      <w:r w:rsidRPr="00C76547">
        <w:rPr>
          <w:rStyle w:val="Hyperlink"/>
          <w:rFonts w:ascii="Bookman Old Style" w:hAnsi="Bookman Old Style"/>
          <w:i/>
          <w:iCs/>
          <w:sz w:val="24"/>
          <w:szCs w:val="24"/>
          <w:lang w:val="fo-FO" w:eastAsia="fo-FO"/>
        </w:rPr>
        <w:t>www.ot.fo</w:t>
      </w:r>
    </w:hyperlink>
  </w:p>
  <w:p w14:paraId="36B3BC71" w14:textId="77777777" w:rsidR="00A968B4" w:rsidRPr="00A968B4" w:rsidRDefault="00A968B4" w:rsidP="00A968B4">
    <w:pPr>
      <w:pStyle w:val="Sidefod"/>
      <w:jc w:val="center"/>
      <w:rPr>
        <w:lang w:val="fo-F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5E4FA" w14:textId="77777777" w:rsidR="00A111E0" w:rsidRDefault="00A111E0">
      <w:pPr>
        <w:spacing w:before="0" w:after="0"/>
      </w:pPr>
      <w:r>
        <w:separator/>
      </w:r>
    </w:p>
  </w:footnote>
  <w:footnote w:type="continuationSeparator" w:id="0">
    <w:p w14:paraId="5DC9351D" w14:textId="77777777" w:rsidR="00A111E0" w:rsidRDefault="00A111E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018" w:type="pct"/>
      <w:tblInd w:w="5807" w:type="dxa"/>
      <w:tblBorders>
        <w:top w:val="single" w:sz="4" w:space="0" w:color="365F91" w:themeColor="accent1" w:themeShade="BF"/>
        <w:left w:val="single" w:sz="4" w:space="0" w:color="365F91" w:themeColor="accent1" w:themeShade="BF"/>
        <w:bottom w:val="single" w:sz="4" w:space="0" w:color="365F91" w:themeColor="accent1" w:themeShade="BF"/>
        <w:right w:val="single" w:sz="4" w:space="0" w:color="365F91" w:themeColor="accent1" w:themeShade="BF"/>
        <w:insideH w:val="single" w:sz="4" w:space="0" w:color="365F91" w:themeColor="accent1" w:themeShade="BF"/>
        <w:insideV w:val="single" w:sz="4" w:space="0" w:color="365F91" w:themeColor="accent1" w:themeShade="BF"/>
      </w:tblBorders>
      <w:tblLook w:val="01E0" w:firstRow="1" w:lastRow="1" w:firstColumn="1" w:lastColumn="1" w:noHBand="0" w:noVBand="0"/>
    </w:tblPr>
    <w:tblGrid>
      <w:gridCol w:w="3929"/>
    </w:tblGrid>
    <w:tr w:rsidR="00A8162F" w14:paraId="1E0DA670" w14:textId="77777777" w:rsidTr="00A8162F">
      <w:trPr>
        <w:trHeight w:val="522"/>
        <w:tblHeader/>
      </w:trPr>
      <w:tc>
        <w:tcPr>
          <w:tcW w:w="3929" w:type="dxa"/>
          <w:shd w:val="clear" w:color="auto" w:fill="365F91" w:themeFill="accent1" w:themeFillShade="BF"/>
          <w:vAlign w:val="center"/>
        </w:tcPr>
        <w:p w14:paraId="7574D49E" w14:textId="77777777" w:rsidR="00A8162F" w:rsidRPr="00A8162F" w:rsidRDefault="00A8162F" w:rsidP="00A8162F">
          <w:pPr>
            <w:pStyle w:val="Overskrift2"/>
            <w:rPr>
              <w:sz w:val="16"/>
              <w:szCs w:val="16"/>
            </w:rPr>
          </w:pPr>
          <w:proofErr w:type="spellStart"/>
          <w:r w:rsidRPr="00A8162F">
            <w:rPr>
              <w:sz w:val="16"/>
              <w:szCs w:val="16"/>
            </w:rPr>
            <w:t>Váttan</w:t>
          </w:r>
          <w:proofErr w:type="spellEnd"/>
          <w:r w:rsidRPr="00A8162F">
            <w:rPr>
              <w:sz w:val="16"/>
              <w:szCs w:val="16"/>
            </w:rPr>
            <w:t xml:space="preserve"> </w:t>
          </w:r>
          <w:proofErr w:type="spellStart"/>
          <w:r w:rsidRPr="00A8162F">
            <w:rPr>
              <w:sz w:val="16"/>
              <w:szCs w:val="16"/>
            </w:rPr>
            <w:t>fyri</w:t>
          </w:r>
          <w:proofErr w:type="spellEnd"/>
          <w:r w:rsidRPr="00A8162F">
            <w:rPr>
              <w:sz w:val="16"/>
              <w:szCs w:val="16"/>
            </w:rPr>
            <w:t xml:space="preserve"> </w:t>
          </w:r>
          <w:proofErr w:type="spellStart"/>
          <w:r w:rsidRPr="00A8162F">
            <w:rPr>
              <w:sz w:val="16"/>
              <w:szCs w:val="16"/>
            </w:rPr>
            <w:t>móttøku</w:t>
          </w:r>
          <w:proofErr w:type="spellEnd"/>
          <w:r w:rsidRPr="00A8162F">
            <w:rPr>
              <w:sz w:val="16"/>
              <w:szCs w:val="16"/>
            </w:rPr>
            <w:t xml:space="preserve"> við </w:t>
          </w:r>
          <w:proofErr w:type="spellStart"/>
          <w:r w:rsidRPr="00A8162F">
            <w:rPr>
              <w:sz w:val="16"/>
              <w:szCs w:val="16"/>
            </w:rPr>
            <w:t>dagfesting</w:t>
          </w:r>
          <w:proofErr w:type="spellEnd"/>
          <w:r w:rsidRPr="00A8162F">
            <w:rPr>
              <w:sz w:val="16"/>
              <w:szCs w:val="16"/>
            </w:rPr>
            <w:t xml:space="preserve"> og </w:t>
          </w:r>
          <w:proofErr w:type="spellStart"/>
          <w:r w:rsidRPr="00A8162F">
            <w:rPr>
              <w:sz w:val="16"/>
              <w:szCs w:val="16"/>
            </w:rPr>
            <w:t>stempli</w:t>
          </w:r>
          <w:proofErr w:type="spellEnd"/>
          <w:r w:rsidRPr="00A8162F">
            <w:rPr>
              <w:sz w:val="16"/>
              <w:szCs w:val="16"/>
            </w:rPr>
            <w:t>:</w:t>
          </w:r>
        </w:p>
      </w:tc>
    </w:tr>
    <w:tr w:rsidR="00A8162F" w:rsidRPr="00A8162F" w14:paraId="473289D9" w14:textId="77777777" w:rsidTr="00A8162F">
      <w:trPr>
        <w:trHeight w:val="720"/>
      </w:trPr>
      <w:tc>
        <w:tcPr>
          <w:tcW w:w="3929" w:type="dxa"/>
          <w:vAlign w:val="center"/>
        </w:tcPr>
        <w:p w14:paraId="0CB6E60A" w14:textId="77777777" w:rsidR="00A8162F" w:rsidRPr="00A8162F" w:rsidRDefault="00A8162F" w:rsidP="00A8162F">
          <w:pPr>
            <w:pStyle w:val="NormalWeb"/>
            <w:shd w:val="clear" w:color="auto" w:fill="FFFFFF"/>
            <w:spacing w:before="0" w:beforeAutospacing="0" w:after="225" w:afterAutospacing="0"/>
            <w:rPr>
              <w:color w:val="FF0000"/>
              <w:sz w:val="20"/>
              <w:szCs w:val="20"/>
            </w:rPr>
          </w:pPr>
        </w:p>
        <w:p w14:paraId="5FA3CED2" w14:textId="77777777" w:rsidR="00A8162F" w:rsidRPr="00A8162F" w:rsidRDefault="00A8162F" w:rsidP="00A8162F">
          <w:pPr>
            <w:pStyle w:val="NormalWeb"/>
            <w:shd w:val="clear" w:color="auto" w:fill="FFFFFF"/>
            <w:spacing w:before="0" w:beforeAutospacing="0" w:after="225" w:afterAutospacing="0"/>
            <w:rPr>
              <w:color w:val="FF0000"/>
              <w:sz w:val="20"/>
              <w:szCs w:val="20"/>
            </w:rPr>
          </w:pPr>
        </w:p>
        <w:p w14:paraId="2A42292E" w14:textId="77777777" w:rsidR="00A8162F" w:rsidRPr="00A8162F" w:rsidRDefault="00A8162F" w:rsidP="00A8162F">
          <w:pPr>
            <w:pStyle w:val="NormalWeb"/>
            <w:shd w:val="clear" w:color="auto" w:fill="FFFFFF"/>
            <w:spacing w:before="0" w:beforeAutospacing="0" w:after="225" w:afterAutospacing="0"/>
            <w:rPr>
              <w:color w:val="FF0000"/>
              <w:sz w:val="20"/>
              <w:szCs w:val="20"/>
            </w:rPr>
          </w:pPr>
        </w:p>
      </w:tc>
    </w:tr>
  </w:tbl>
  <w:p w14:paraId="78DF3640" w14:textId="77777777" w:rsidR="00CE5E15" w:rsidRDefault="00A8162F" w:rsidP="00A8162F">
    <w:pPr>
      <w:pStyle w:val="Sidehoved"/>
    </w:pPr>
    <w:r>
      <w:rPr>
        <w:noProof/>
        <w:lang w:val="fo-FO" w:eastAsia="fo-FO"/>
      </w:rPr>
      <w:drawing>
        <wp:inline distT="0" distB="0" distL="0" distR="0" wp14:anchorId="036D71C5" wp14:editId="18B24F69">
          <wp:extent cx="2095500" cy="647700"/>
          <wp:effectExtent l="0" t="0" r="0" b="0"/>
          <wp:docPr id="1" name="Billede 1" descr="cid:image002.png@01D82D85.17433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2.png@01D82D85.17433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12F16" w14:textId="77777777" w:rsidR="000847C0" w:rsidRDefault="000847C0" w:rsidP="000847C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442A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A42E2"/>
    <w:multiLevelType w:val="hybridMultilevel"/>
    <w:tmpl w:val="8FBA4FBA"/>
    <w:lvl w:ilvl="0" w:tplc="D9EA8D34">
      <w:start w:val="1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535A2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F750A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E6470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B130A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061E3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B089D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F5D86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11D7C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A22CC4"/>
    <w:multiLevelType w:val="hybridMultilevel"/>
    <w:tmpl w:val="EC32C6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402768">
    <w:abstractNumId w:val="5"/>
  </w:num>
  <w:num w:numId="2" w16cid:durableId="1143887160">
    <w:abstractNumId w:val="6"/>
  </w:num>
  <w:num w:numId="3" w16cid:durableId="865410799">
    <w:abstractNumId w:val="4"/>
  </w:num>
  <w:num w:numId="4" w16cid:durableId="1434934997">
    <w:abstractNumId w:val="2"/>
  </w:num>
  <w:num w:numId="5" w16cid:durableId="2134709724">
    <w:abstractNumId w:val="9"/>
  </w:num>
  <w:num w:numId="6" w16cid:durableId="1852068279">
    <w:abstractNumId w:val="0"/>
  </w:num>
  <w:num w:numId="7" w16cid:durableId="1540700184">
    <w:abstractNumId w:val="8"/>
  </w:num>
  <w:num w:numId="8" w16cid:durableId="1454902325">
    <w:abstractNumId w:val="10"/>
  </w:num>
  <w:num w:numId="9" w16cid:durableId="1409573391">
    <w:abstractNumId w:val="7"/>
  </w:num>
  <w:num w:numId="10" w16cid:durableId="510803772">
    <w:abstractNumId w:val="1"/>
  </w:num>
  <w:num w:numId="11" w16cid:durableId="20964380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73"/>
    <w:rsid w:val="0005167A"/>
    <w:rsid w:val="000847C0"/>
    <w:rsid w:val="000D1C2E"/>
    <w:rsid w:val="0017108F"/>
    <w:rsid w:val="001A7E85"/>
    <w:rsid w:val="002527CE"/>
    <w:rsid w:val="00364BFE"/>
    <w:rsid w:val="003C65DE"/>
    <w:rsid w:val="00431D73"/>
    <w:rsid w:val="004635E2"/>
    <w:rsid w:val="00563D20"/>
    <w:rsid w:val="005D2E21"/>
    <w:rsid w:val="00656AAE"/>
    <w:rsid w:val="00691A3F"/>
    <w:rsid w:val="00714FA2"/>
    <w:rsid w:val="007618E5"/>
    <w:rsid w:val="007B2F79"/>
    <w:rsid w:val="007C1844"/>
    <w:rsid w:val="008A54D6"/>
    <w:rsid w:val="008D47AE"/>
    <w:rsid w:val="009436BF"/>
    <w:rsid w:val="009473E8"/>
    <w:rsid w:val="009979E1"/>
    <w:rsid w:val="00A03E5D"/>
    <w:rsid w:val="00A111E0"/>
    <w:rsid w:val="00A365E8"/>
    <w:rsid w:val="00A8162F"/>
    <w:rsid w:val="00A968B4"/>
    <w:rsid w:val="00AB7270"/>
    <w:rsid w:val="00AC7DD4"/>
    <w:rsid w:val="00B43E5F"/>
    <w:rsid w:val="00BB4821"/>
    <w:rsid w:val="00C95A57"/>
    <w:rsid w:val="00CE5E15"/>
    <w:rsid w:val="00D03861"/>
    <w:rsid w:val="00D80B1B"/>
    <w:rsid w:val="00DD59BC"/>
    <w:rsid w:val="00DE5138"/>
    <w:rsid w:val="00E9104B"/>
    <w:rsid w:val="00EB0021"/>
    <w:rsid w:val="00EE1523"/>
    <w:rsid w:val="00EE53AC"/>
    <w:rsid w:val="00F1705A"/>
    <w:rsid w:val="00F5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91A5ED8"/>
  <w15:docId w15:val="{0FAB9457-E8EB-4E0A-AEF1-B321CE671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color w:val="000000" w:themeColor="text1"/>
        <w:lang w:val="da-DK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68A"/>
  </w:style>
  <w:style w:type="paragraph" w:styleId="Overskrift1">
    <w:name w:val="heading 1"/>
    <w:basedOn w:val="Normal"/>
    <w:link w:val="Overskrift1Tegn"/>
    <w:uiPriority w:val="9"/>
    <w:qFormat/>
    <w:pPr>
      <w:spacing w:after="120"/>
      <w:contextualSpacing/>
      <w:outlineLvl w:val="0"/>
    </w:pPr>
    <w:rPr>
      <w:rFonts w:asciiTheme="majorHAnsi" w:hAnsiTheme="majorHAnsi"/>
      <w:color w:val="365F91" w:themeColor="accent1" w:themeShade="BF"/>
      <w:sz w:val="36"/>
      <w:szCs w:val="44"/>
    </w:rPr>
  </w:style>
  <w:style w:type="paragraph" w:styleId="Overskrift2">
    <w:name w:val="heading 2"/>
    <w:basedOn w:val="Normal"/>
    <w:link w:val="Overskrift2Tegn"/>
    <w:uiPriority w:val="9"/>
    <w:qFormat/>
    <w:pPr>
      <w:keepNext/>
      <w:contextualSpacing/>
      <w:outlineLvl w:val="1"/>
    </w:pPr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paragraph" w:styleId="Overskrift3">
    <w:name w:val="heading 3"/>
    <w:basedOn w:val="Normal"/>
    <w:uiPriority w:val="9"/>
    <w:qFormat/>
    <w:pPr>
      <w:outlineLvl w:val="2"/>
    </w:pPr>
    <w:rPr>
      <w:b/>
      <w:color w:val="404040" w:themeColor="text1" w:themeTint="BF"/>
    </w:rPr>
  </w:style>
  <w:style w:type="paragraph" w:styleId="Overskrift4">
    <w:name w:val="heading 4"/>
    <w:basedOn w:val="Normal"/>
    <w:link w:val="Overskrift4Tegn"/>
    <w:uiPriority w:val="9"/>
    <w:unhideWhenUsed/>
    <w:qFormat/>
    <w:pPr>
      <w:keepNext/>
      <w:spacing w:before="240"/>
      <w:contextualSpacing/>
      <w:outlineLvl w:val="3"/>
    </w:pPr>
    <w:rPr>
      <w:rFonts w:asciiTheme="majorHAnsi" w:eastAsiaTheme="majorEastAsia" w:hAnsiTheme="majorHAnsi"/>
      <w:b/>
      <w:color w:val="404040" w:themeColor="text1" w:themeTint="BF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hAnsiTheme="majorHAnsi"/>
      <w:color w:val="365F91" w:themeColor="accent1" w:themeShade="BF"/>
      <w:sz w:val="36"/>
      <w:szCs w:val="44"/>
    </w:rPr>
  </w:style>
  <w:style w:type="character" w:customStyle="1" w:styleId="Overskrift4Tegn">
    <w:name w:val="Overskrift 4 Tegn"/>
    <w:basedOn w:val="Standardskrifttypeiafsnit"/>
    <w:link w:val="Overskrift4"/>
    <w:uiPriority w:val="9"/>
    <w:rPr>
      <w:rFonts w:asciiTheme="majorHAnsi" w:eastAsiaTheme="majorEastAsia" w:hAnsiTheme="majorHAnsi"/>
      <w:b/>
      <w:color w:val="404040" w:themeColor="text1" w:themeTint="BF"/>
      <w:sz w:val="24"/>
    </w:rPr>
  </w:style>
  <w:style w:type="table" w:styleId="Tabel-Gitter">
    <w:name w:val="Table Grid"/>
    <w:basedOn w:val="Tabel-Normal"/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</w:style>
  <w:style w:type="paragraph" w:styleId="Markeringsbobleteks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styleId="Sidefod">
    <w:name w:val="footer"/>
    <w:basedOn w:val="Normal"/>
    <w:link w:val="SidefodTegn"/>
    <w:uiPriority w:val="99"/>
    <w:pPr>
      <w:spacing w:before="0" w:after="0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paragraph" w:styleId="Sidehoved">
    <w:name w:val="header"/>
    <w:basedOn w:val="Normal"/>
    <w:link w:val="SidehovedTegn"/>
    <w:uiPriority w:val="99"/>
    <w:pPr>
      <w:spacing w:before="0" w:after="0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paragraph" w:styleId="NormalWeb">
    <w:name w:val="Normal (Web)"/>
    <w:basedOn w:val="Normal"/>
    <w:uiPriority w:val="99"/>
    <w:unhideWhenUsed/>
    <w:rsid w:val="00BB4821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068A"/>
    <w:rPr>
      <w:rFonts w:asciiTheme="majorHAnsi" w:hAnsiTheme="majorHAnsi"/>
      <w:b/>
      <w:bCs/>
      <w:color w:val="FFFFFF" w:themeColor="background1"/>
      <w:spacing w:val="4"/>
      <w:sz w:val="22"/>
      <w:szCs w:val="28"/>
    </w:rPr>
  </w:style>
  <w:style w:type="character" w:styleId="Hyperlink">
    <w:name w:val="Hyperlink"/>
    <w:basedOn w:val="Standardskrifttypeiafsnit"/>
    <w:uiPriority w:val="99"/>
    <w:unhideWhenUsed/>
    <w:rsid w:val="00A968B4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A968B4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unhideWhenUsed/>
    <w:qFormat/>
    <w:rsid w:val="00DE5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0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@ot.f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.fo" TargetMode="External"/><Relationship Id="rId1" Type="http://schemas.openxmlformats.org/officeDocument/2006/relationships/hyperlink" Target="mailto:ot@ot.fo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.fo" TargetMode="External"/><Relationship Id="rId1" Type="http://schemas.openxmlformats.org/officeDocument/2006/relationships/hyperlink" Target="mailto:ot@ot.f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345C.B716A5E0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N96165\AppData\Roaming\Microsoft\Templates\Rejseplan%20med%20m&#248;deskem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2F5064-1345-470E-9511-8B5E6C698A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Rejseplan med mødeskema</Template>
  <TotalTime>2</TotalTime>
  <Pages>4</Pages>
  <Words>273</Words>
  <Characters>2128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Maiken Olsen</dc:creator>
  <cp:keywords/>
  <cp:lastModifiedBy>Maiken Olsen</cp:lastModifiedBy>
  <cp:revision>2</cp:revision>
  <cp:lastPrinted>2003-07-10T16:26:00Z</cp:lastPrinted>
  <dcterms:created xsi:type="dcterms:W3CDTF">2022-07-13T09:21:00Z</dcterms:created>
  <dcterms:modified xsi:type="dcterms:W3CDTF">2022-07-13T09:21:00Z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TC060883621033</vt:lpwstr>
  </property>
</Properties>
</file>